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FB4C7B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7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>
        <w:rPr>
          <w:rFonts w:asciiTheme="minorHAnsi" w:hAnsiTheme="minorHAnsi"/>
          <w:color w:val="4D4D4D"/>
          <w:lang w:eastAsia="sl-SI"/>
        </w:rPr>
        <w:t>10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120CA" w:rsidRDefault="002120CA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FB4C7B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UVOD V RAZISKOVALNO DELO IN TELEMEDICINO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8028AE">
        <w:rPr>
          <w:rFonts w:ascii="Trebuchet MS" w:hAnsi="Trebuchet MS"/>
          <w:sz w:val="40"/>
          <w:szCs w:val="40"/>
          <w:lang w:eastAsia="sl-SI"/>
        </w:rPr>
        <w:t>6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120CA" w:rsidRDefault="002120CA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995ADE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FB4C7B" w:rsidRDefault="00995ADE" w:rsidP="00FB4C7B">
      <w:pPr>
        <w:jc w:val="center"/>
        <w:rPr>
          <w:color w:val="000000"/>
        </w:rPr>
      </w:pPr>
      <w:r>
        <w:rPr>
          <w:color w:val="000000"/>
        </w:rPr>
        <w:t xml:space="preserve">Sporočamo vam, </w:t>
      </w:r>
      <w:r w:rsidR="00FB4C7B">
        <w:rPr>
          <w:color w:val="000000"/>
        </w:rPr>
        <w:t xml:space="preserve">da pri predmetu Uvod v raziskovalno delo in </w:t>
      </w:r>
      <w:proofErr w:type="spellStart"/>
      <w:r w:rsidR="00FB4C7B">
        <w:rPr>
          <w:color w:val="000000"/>
        </w:rPr>
        <w:t>telemedicino</w:t>
      </w:r>
      <w:proofErr w:type="spellEnd"/>
      <w:r w:rsidR="00FB4C7B">
        <w:rPr>
          <w:color w:val="000000"/>
        </w:rPr>
        <w:t xml:space="preserve"> seminar predviden </w:t>
      </w:r>
    </w:p>
    <w:p w:rsidR="002120CA" w:rsidRDefault="00FB4C7B" w:rsidP="00FB4C7B">
      <w:pPr>
        <w:jc w:val="center"/>
        <w:rPr>
          <w:color w:val="000000"/>
        </w:rPr>
      </w:pPr>
      <w:r>
        <w:rPr>
          <w:color w:val="000000"/>
        </w:rPr>
        <w:t>16. 10. 2015 pod mentorstvom prof. dr. P. Skoka odpade.</w:t>
      </w:r>
    </w:p>
    <w:p w:rsidR="00FB4C7B" w:rsidRDefault="00FB4C7B" w:rsidP="00FB4C7B">
      <w:pPr>
        <w:jc w:val="center"/>
        <w:rPr>
          <w:color w:val="000000"/>
        </w:rPr>
      </w:pPr>
      <w:bookmarkStart w:id="0" w:name="_GoBack"/>
      <w:bookmarkEnd w:id="0"/>
    </w:p>
    <w:p w:rsidR="00FB4C7B" w:rsidRPr="00995ADE" w:rsidRDefault="00FB4C7B" w:rsidP="00FB4C7B">
      <w:pPr>
        <w:jc w:val="center"/>
        <w:rPr>
          <w:color w:val="000000"/>
        </w:rPr>
      </w:pPr>
      <w:r>
        <w:rPr>
          <w:color w:val="000000"/>
        </w:rPr>
        <w:t>Nadomeščanje bo potekalo po naknadnem dogovoru.</w:t>
      </w:r>
    </w:p>
    <w:p w:rsidR="00995ADE" w:rsidRDefault="00995ADE" w:rsidP="002120CA">
      <w:pPr>
        <w:jc w:val="center"/>
        <w:rPr>
          <w:color w:val="000000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Default="002120CA" w:rsidP="002120CA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</w:t>
      </w:r>
      <w:r w:rsidR="002F6357"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120CA">
      <w:pPr>
        <w:jc w:val="center"/>
      </w:pPr>
    </w:p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2533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3056CD"/>
    <w:multiLevelType w:val="hybridMultilevel"/>
    <w:tmpl w:val="208C19EA"/>
    <w:lvl w:ilvl="0" w:tplc="76DEC0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53FF5"/>
    <w:rsid w:val="002120CA"/>
    <w:rsid w:val="00215201"/>
    <w:rsid w:val="002206DE"/>
    <w:rsid w:val="00273F48"/>
    <w:rsid w:val="0028526B"/>
    <w:rsid w:val="002E2D9F"/>
    <w:rsid w:val="002F6357"/>
    <w:rsid w:val="00311139"/>
    <w:rsid w:val="00354C1B"/>
    <w:rsid w:val="003930C1"/>
    <w:rsid w:val="003A6745"/>
    <w:rsid w:val="003C130C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2597D"/>
    <w:rsid w:val="005376C1"/>
    <w:rsid w:val="00571BBE"/>
    <w:rsid w:val="005B48A9"/>
    <w:rsid w:val="006837C4"/>
    <w:rsid w:val="00693D4F"/>
    <w:rsid w:val="006A3EBA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95ADE"/>
    <w:rsid w:val="009C05F7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BD7EA9"/>
    <w:rsid w:val="00C25332"/>
    <w:rsid w:val="00C25FF2"/>
    <w:rsid w:val="00CD7DA4"/>
    <w:rsid w:val="00CF52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355E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4C7B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28</cp:revision>
  <cp:lastPrinted>2015-01-22T09:45:00Z</cp:lastPrinted>
  <dcterms:created xsi:type="dcterms:W3CDTF">2014-12-18T08:56:00Z</dcterms:created>
  <dcterms:modified xsi:type="dcterms:W3CDTF">2015-10-06T07:19:00Z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